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F8B37" w14:textId="77777777" w:rsidR="00784C72" w:rsidRDefault="00784C72">
      <w:pPr>
        <w:pStyle w:val="Heading1"/>
        <w:rPr>
          <w:rFonts w:asciiTheme="minorHAnsi" w:hAnsiTheme="minorHAnsi" w:cstheme="minorHAnsi"/>
        </w:rPr>
      </w:pPr>
    </w:p>
    <w:p w14:paraId="430F8B38" w14:textId="77777777" w:rsidR="00DA69C0" w:rsidRPr="008C0E1D" w:rsidRDefault="00EC7BCF">
      <w:pPr>
        <w:pStyle w:val="Heading1"/>
      </w:pPr>
      <w:r>
        <w:t>Collaboration in Education</w:t>
      </w:r>
      <w:r w:rsidR="00755297" w:rsidRPr="008C0E1D">
        <w:t xml:space="preserve"> Award – Nomination Form</w:t>
      </w:r>
    </w:p>
    <w:p w14:paraId="2F0442E0" w14:textId="6CB1FCF7" w:rsidR="005C34E1" w:rsidRDefault="005C34E1" w:rsidP="005C34E1">
      <w:pPr>
        <w:rPr>
          <w:rFonts w:cstheme="minorHAnsi"/>
          <w:sz w:val="24"/>
          <w:szCs w:val="24"/>
          <w:lang w:val="en-GB"/>
        </w:rPr>
      </w:pPr>
      <w:r w:rsidRPr="005C34E1">
        <w:rPr>
          <w:rFonts w:cstheme="minorHAnsi"/>
          <w:sz w:val="24"/>
          <w:szCs w:val="24"/>
          <w:lang w:val="en-GB"/>
        </w:rPr>
        <w:t>Sinai Health (SH) staff and physicians (including senior Residents and Fellows engaged in teaching)</w:t>
      </w:r>
      <w:r>
        <w:rPr>
          <w:rFonts w:cstheme="minorHAnsi"/>
          <w:sz w:val="24"/>
          <w:szCs w:val="24"/>
          <w:lang w:val="en-GB"/>
        </w:rPr>
        <w:t xml:space="preserve"> are eligible for this award. </w:t>
      </w:r>
      <w:r w:rsidRPr="005C34E1">
        <w:rPr>
          <w:rFonts w:cstheme="minorHAnsi"/>
          <w:sz w:val="24"/>
          <w:szCs w:val="24"/>
          <w:lang w:val="en-GB"/>
        </w:rPr>
        <w:t>Clinical Instructors of nursing groups are not eligible as they are not employed by SH when performing this role</w:t>
      </w:r>
      <w:r>
        <w:rPr>
          <w:rFonts w:cstheme="minorHAnsi"/>
          <w:sz w:val="24"/>
          <w:szCs w:val="24"/>
          <w:lang w:val="en-GB"/>
        </w:rPr>
        <w:t>.</w:t>
      </w:r>
    </w:p>
    <w:p w14:paraId="3B84B21E" w14:textId="77777777" w:rsidR="005C34E1" w:rsidRPr="005C34E1" w:rsidRDefault="005C34E1" w:rsidP="005C34E1">
      <w:pPr>
        <w:rPr>
          <w:rFonts w:cstheme="minorHAnsi"/>
          <w:sz w:val="24"/>
          <w:szCs w:val="24"/>
          <w:lang w:val="en-GB"/>
        </w:rPr>
      </w:pPr>
    </w:p>
    <w:p w14:paraId="430F8B39" w14:textId="77777777" w:rsidR="00EC7BCF" w:rsidRPr="00EC7BCF" w:rsidRDefault="00700E88" w:rsidP="00EC7BCF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</w:rPr>
        <w:t>This a</w:t>
      </w:r>
      <w:r w:rsidR="00143BEE" w:rsidRPr="00784C72">
        <w:rPr>
          <w:rFonts w:cstheme="minorHAnsi"/>
          <w:sz w:val="24"/>
          <w:szCs w:val="24"/>
        </w:rPr>
        <w:t xml:space="preserve">ward recognizes </w:t>
      </w:r>
      <w:r w:rsidR="00EC7BCF" w:rsidRPr="00EC7BCF">
        <w:rPr>
          <w:rFonts w:cstheme="minorHAnsi"/>
          <w:sz w:val="24"/>
          <w:szCs w:val="24"/>
          <w:lang w:val="en-CA"/>
        </w:rPr>
        <w:t>teams who have made an outstanding contribution to learner education through:</w:t>
      </w:r>
    </w:p>
    <w:p w14:paraId="430F8B3A" w14:textId="77777777" w:rsidR="00EC7BCF" w:rsidRPr="00EC7BCF" w:rsidRDefault="00EC7BCF" w:rsidP="00EC7BCF">
      <w:pPr>
        <w:numPr>
          <w:ilvl w:val="0"/>
          <w:numId w:val="19"/>
        </w:numPr>
        <w:rPr>
          <w:rFonts w:cstheme="minorHAnsi"/>
          <w:sz w:val="24"/>
          <w:szCs w:val="24"/>
          <w:lang w:val="en-CA"/>
        </w:rPr>
      </w:pPr>
      <w:r w:rsidRPr="00EC7BCF">
        <w:rPr>
          <w:rFonts w:cstheme="minorHAnsi"/>
          <w:sz w:val="24"/>
          <w:szCs w:val="24"/>
          <w:lang w:val="en-CA"/>
        </w:rPr>
        <w:t>Fostering a team-based culture where education is valued and supported</w:t>
      </w:r>
    </w:p>
    <w:p w14:paraId="430F8B3B" w14:textId="77777777" w:rsidR="00EC7BCF" w:rsidRPr="00EC7BCF" w:rsidRDefault="00EC7BCF" w:rsidP="00EC7BCF">
      <w:pPr>
        <w:numPr>
          <w:ilvl w:val="0"/>
          <w:numId w:val="19"/>
        </w:numPr>
        <w:rPr>
          <w:rFonts w:cstheme="minorHAnsi"/>
          <w:sz w:val="24"/>
          <w:szCs w:val="24"/>
          <w:lang w:val="en-CA"/>
        </w:rPr>
      </w:pPr>
      <w:r w:rsidRPr="00EC7BCF">
        <w:rPr>
          <w:rFonts w:cstheme="minorHAnsi"/>
          <w:sz w:val="24"/>
          <w:szCs w:val="24"/>
          <w:lang w:val="en-CA"/>
        </w:rPr>
        <w:t>Effectively integrating learners into the team</w:t>
      </w:r>
    </w:p>
    <w:p w14:paraId="430F8B3C" w14:textId="77777777" w:rsidR="00EC7BCF" w:rsidRPr="00EC7BCF" w:rsidRDefault="00EC7BCF" w:rsidP="00EC7BCF">
      <w:pPr>
        <w:numPr>
          <w:ilvl w:val="0"/>
          <w:numId w:val="19"/>
        </w:numPr>
        <w:rPr>
          <w:rFonts w:cstheme="minorHAnsi"/>
          <w:sz w:val="24"/>
          <w:szCs w:val="24"/>
          <w:lang w:val="en-CA"/>
        </w:rPr>
      </w:pPr>
      <w:r w:rsidRPr="00EC7BCF">
        <w:rPr>
          <w:rFonts w:cstheme="minorHAnsi"/>
          <w:sz w:val="24"/>
          <w:szCs w:val="24"/>
          <w:lang w:val="en-CA"/>
        </w:rPr>
        <w:t>Providing opportunities for learners to engage in interprofessional practice and education</w:t>
      </w:r>
    </w:p>
    <w:p w14:paraId="430F8B3D" w14:textId="77777777" w:rsidR="00EC7BCF" w:rsidRDefault="00EC7BCF" w:rsidP="00EC7BCF">
      <w:pPr>
        <w:numPr>
          <w:ilvl w:val="0"/>
          <w:numId w:val="19"/>
        </w:numPr>
        <w:rPr>
          <w:rFonts w:cstheme="minorHAnsi"/>
          <w:sz w:val="24"/>
          <w:szCs w:val="24"/>
          <w:lang w:val="en-CA"/>
        </w:rPr>
      </w:pPr>
      <w:r w:rsidRPr="00EC7BCF">
        <w:rPr>
          <w:rFonts w:cstheme="minorHAnsi"/>
          <w:sz w:val="24"/>
          <w:szCs w:val="24"/>
          <w:lang w:val="en-CA"/>
        </w:rPr>
        <w:t>Role modeling the competencies for interprofessional collaboration (e.g. role clarification, communication, collaborative leadership, patient-centred care)</w:t>
      </w:r>
    </w:p>
    <w:p w14:paraId="081E4B8F" w14:textId="4E87D1D3" w:rsidR="005C34E1" w:rsidRPr="00EC7BCF" w:rsidRDefault="005C34E1" w:rsidP="005C34E1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A strong nomination provides examples of these behaviours in all 4 areas.</w:t>
      </w:r>
    </w:p>
    <w:p w14:paraId="430F8B3E" w14:textId="77777777" w:rsidR="00143BEE" w:rsidRDefault="00143BEE" w:rsidP="005C34E1">
      <w:pPr>
        <w:rPr>
          <w:rFonts w:cstheme="minorHAnsi"/>
          <w:sz w:val="24"/>
          <w:szCs w:val="24"/>
        </w:rPr>
      </w:pPr>
    </w:p>
    <w:p w14:paraId="430F8B3F" w14:textId="77777777" w:rsidR="008C0E1D" w:rsidRPr="008C0E1D" w:rsidRDefault="008C0E1D" w:rsidP="008C0E1D">
      <w:pPr>
        <w:pStyle w:val="Heading1"/>
      </w:pPr>
      <w:r>
        <w:t>Nominator and Nominee Details</w:t>
      </w:r>
    </w:p>
    <w:p w14:paraId="430F8B40" w14:textId="77777777" w:rsidR="008C2AA8" w:rsidRPr="00541B09" w:rsidRDefault="00755297" w:rsidP="000416F6">
      <w:pPr>
        <w:pStyle w:val="Heading2"/>
      </w:pPr>
      <w:r w:rsidRPr="000416F6">
        <w:rPr>
          <w:sz w:val="24"/>
        </w:rPr>
        <w:t>Nominator</w:t>
      </w:r>
      <w:r w:rsidRPr="00541B09">
        <w:t xml:space="preserve"> </w:t>
      </w:r>
      <w:r w:rsidRPr="000416F6">
        <w:t>Details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3371"/>
        <w:gridCol w:w="3372"/>
      </w:tblGrid>
      <w:tr w:rsidR="00E635FE" w:rsidRPr="00541B09" w14:paraId="430F8B43" w14:textId="77777777" w:rsidTr="00E635FE">
        <w:trPr>
          <w:trHeight w:val="432"/>
        </w:trPr>
        <w:tc>
          <w:tcPr>
            <w:tcW w:w="2607" w:type="dxa"/>
            <w:tcMar>
              <w:left w:w="0" w:type="dxa"/>
              <w:right w:w="115" w:type="dxa"/>
            </w:tcMar>
            <w:vAlign w:val="bottom"/>
          </w:tcPr>
          <w:p w14:paraId="430F8B41" w14:textId="77777777" w:rsidR="00E635FE" w:rsidRPr="00541B09" w:rsidRDefault="00E635FE" w:rsidP="0093694D">
            <w:pPr>
              <w:rPr>
                <w:rFonts w:cstheme="minorHAnsi"/>
                <w:sz w:val="24"/>
                <w:szCs w:val="24"/>
              </w:rPr>
            </w:pPr>
            <w:r w:rsidRPr="00541B09">
              <w:rPr>
                <w:rFonts w:cstheme="minorHAnsi"/>
                <w:sz w:val="24"/>
                <w:szCs w:val="24"/>
              </w:rPr>
              <w:t>Your Name:</w:t>
            </w:r>
          </w:p>
        </w:tc>
        <w:tc>
          <w:tcPr>
            <w:tcW w:w="6743" w:type="dxa"/>
            <w:gridSpan w:val="2"/>
            <w:tcMar>
              <w:left w:w="0" w:type="dxa"/>
              <w:right w:w="115" w:type="dxa"/>
            </w:tcMar>
            <w:vAlign w:val="bottom"/>
          </w:tcPr>
          <w:p w14:paraId="430F8B42" w14:textId="77777777" w:rsidR="00E635FE" w:rsidRPr="00541B09" w:rsidRDefault="00E635FE" w:rsidP="009369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5FE" w:rsidRPr="00541B09" w14:paraId="430F8B46" w14:textId="77777777" w:rsidTr="00E635FE">
        <w:trPr>
          <w:trHeight w:val="432"/>
        </w:trPr>
        <w:tc>
          <w:tcPr>
            <w:tcW w:w="2607" w:type="dxa"/>
            <w:tcMar>
              <w:left w:w="0" w:type="dxa"/>
              <w:right w:w="115" w:type="dxa"/>
            </w:tcMar>
            <w:vAlign w:val="bottom"/>
          </w:tcPr>
          <w:p w14:paraId="430F8B44" w14:textId="77777777" w:rsidR="00E635FE" w:rsidRPr="00541B09" w:rsidRDefault="00E635FE" w:rsidP="0093694D">
            <w:pPr>
              <w:rPr>
                <w:rFonts w:cstheme="minorHAnsi"/>
                <w:sz w:val="24"/>
                <w:szCs w:val="24"/>
              </w:rPr>
            </w:pPr>
            <w:r w:rsidRPr="00541B09">
              <w:rPr>
                <w:rFonts w:cstheme="minorHAnsi"/>
                <w:sz w:val="24"/>
                <w:szCs w:val="24"/>
              </w:rPr>
              <w:t>Your preferred email:</w:t>
            </w:r>
          </w:p>
        </w:tc>
        <w:tc>
          <w:tcPr>
            <w:tcW w:w="6743" w:type="dxa"/>
            <w:gridSpan w:val="2"/>
            <w:tcMar>
              <w:left w:w="0" w:type="dxa"/>
              <w:right w:w="115" w:type="dxa"/>
            </w:tcMar>
            <w:vAlign w:val="bottom"/>
          </w:tcPr>
          <w:p w14:paraId="430F8B45" w14:textId="77777777" w:rsidR="00E635FE" w:rsidRPr="00541B09" w:rsidRDefault="00E635FE" w:rsidP="009369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5FE" w:rsidRPr="00541B09" w14:paraId="430F8B49" w14:textId="77777777" w:rsidTr="00E635FE">
        <w:trPr>
          <w:trHeight w:val="432"/>
        </w:trPr>
        <w:tc>
          <w:tcPr>
            <w:tcW w:w="2607" w:type="dxa"/>
            <w:tcMar>
              <w:left w:w="0" w:type="dxa"/>
              <w:right w:w="115" w:type="dxa"/>
            </w:tcMar>
            <w:vAlign w:val="bottom"/>
          </w:tcPr>
          <w:p w14:paraId="430F8B47" w14:textId="30778B2D" w:rsidR="00E635FE" w:rsidRPr="00541B09" w:rsidRDefault="005C34E1" w:rsidP="005C34E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Role (e.g. learner, job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title</w:t>
            </w:r>
            <w:r w:rsidR="00E635FE" w:rsidRPr="00541B09"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6743" w:type="dxa"/>
            <w:gridSpan w:val="2"/>
            <w:tcMar>
              <w:left w:w="0" w:type="dxa"/>
              <w:right w:w="115" w:type="dxa"/>
            </w:tcMar>
            <w:vAlign w:val="bottom"/>
          </w:tcPr>
          <w:p w14:paraId="430F8B48" w14:textId="77777777" w:rsidR="00E635FE" w:rsidRPr="00541B09" w:rsidRDefault="00E635FE" w:rsidP="009369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5FE" w:rsidRPr="00541B09" w14:paraId="430F8B4C" w14:textId="77777777" w:rsidTr="00E635FE">
        <w:trPr>
          <w:trHeight w:val="432"/>
        </w:trPr>
        <w:tc>
          <w:tcPr>
            <w:tcW w:w="2607" w:type="dxa"/>
            <w:tcMar>
              <w:left w:w="0" w:type="dxa"/>
              <w:right w:w="0" w:type="dxa"/>
            </w:tcMar>
            <w:vAlign w:val="bottom"/>
          </w:tcPr>
          <w:p w14:paraId="430F8B4A" w14:textId="77777777" w:rsidR="00E635FE" w:rsidRPr="00541B09" w:rsidRDefault="00E635FE" w:rsidP="00936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hospital site</w:t>
            </w:r>
            <w:r w:rsidRPr="00541B0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743" w:type="dxa"/>
            <w:gridSpan w:val="2"/>
            <w:tcMar>
              <w:left w:w="0" w:type="dxa"/>
              <w:right w:w="0" w:type="dxa"/>
            </w:tcMar>
            <w:vAlign w:val="bottom"/>
          </w:tcPr>
          <w:p w14:paraId="430F8B4B" w14:textId="77777777" w:rsidR="00E635FE" w:rsidRPr="00541B09" w:rsidRDefault="00E635FE" w:rsidP="009369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5FE" w:rsidRPr="00541B09" w14:paraId="430F8B50" w14:textId="77777777" w:rsidTr="00E635FE">
        <w:trPr>
          <w:trHeight w:val="432"/>
        </w:trPr>
        <w:tc>
          <w:tcPr>
            <w:tcW w:w="2607" w:type="dxa"/>
            <w:tcMar>
              <w:left w:w="0" w:type="dxa"/>
              <w:right w:w="0" w:type="dxa"/>
            </w:tcMar>
            <w:vAlign w:val="bottom"/>
          </w:tcPr>
          <w:p w14:paraId="430F8B4D" w14:textId="77777777" w:rsidR="00E635FE" w:rsidRDefault="00E635FE" w:rsidP="00936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consent to this nomination being shared with the nominee: </w:t>
            </w:r>
          </w:p>
        </w:tc>
        <w:tc>
          <w:tcPr>
            <w:tcW w:w="3371" w:type="dxa"/>
            <w:tcMar>
              <w:left w:w="0" w:type="dxa"/>
              <w:right w:w="0" w:type="dxa"/>
            </w:tcMar>
            <w:vAlign w:val="bottom"/>
          </w:tcPr>
          <w:p w14:paraId="430F8B4E" w14:textId="77777777" w:rsidR="00E635FE" w:rsidRPr="00541B09" w:rsidRDefault="00E635FE" w:rsidP="009369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 </w:t>
            </w:r>
            <w:r w:rsidRPr="00CB2F7A">
              <w:rPr>
                <w:rFonts w:cstheme="minorHAnsi"/>
                <w:sz w:val="28"/>
                <w:szCs w:val="24"/>
              </w:rPr>
              <w:sym w:font="Symbol" w:char="F0FF"/>
            </w:r>
            <w:r>
              <w:rPr>
                <w:rFonts w:cstheme="minorHAnsi"/>
                <w:sz w:val="24"/>
                <w:szCs w:val="24"/>
              </w:rPr>
              <w:t xml:space="preserve"> With my name </w:t>
            </w:r>
          </w:p>
        </w:tc>
        <w:tc>
          <w:tcPr>
            <w:tcW w:w="3372" w:type="dxa"/>
            <w:vAlign w:val="bottom"/>
          </w:tcPr>
          <w:p w14:paraId="430F8B4F" w14:textId="77777777" w:rsidR="00E635FE" w:rsidRPr="00541B09" w:rsidRDefault="00E635FE" w:rsidP="0093694D">
            <w:pPr>
              <w:rPr>
                <w:rFonts w:cstheme="minorHAnsi"/>
                <w:sz w:val="24"/>
                <w:szCs w:val="24"/>
              </w:rPr>
            </w:pPr>
            <w:r w:rsidRPr="00CB2F7A">
              <w:rPr>
                <w:rFonts w:cstheme="minorHAnsi"/>
                <w:sz w:val="28"/>
                <w:szCs w:val="24"/>
              </w:rPr>
              <w:sym w:font="Symbol" w:char="F0FF"/>
            </w:r>
            <w:r>
              <w:rPr>
                <w:rFonts w:cstheme="minorHAnsi"/>
                <w:sz w:val="28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Anonymously</w:t>
            </w:r>
          </w:p>
        </w:tc>
      </w:tr>
    </w:tbl>
    <w:p w14:paraId="430F8B51" w14:textId="77777777" w:rsidR="004668FB" w:rsidRPr="00541B09" w:rsidRDefault="004668FB" w:rsidP="008D5C81">
      <w:pPr>
        <w:rPr>
          <w:rFonts w:cstheme="minorHAnsi"/>
          <w:sz w:val="24"/>
          <w:szCs w:val="24"/>
        </w:rPr>
      </w:pPr>
    </w:p>
    <w:p w14:paraId="430F8B52" w14:textId="77777777" w:rsidR="00755297" w:rsidRPr="000416F6" w:rsidRDefault="00755297" w:rsidP="000416F6">
      <w:pPr>
        <w:pStyle w:val="Heading2"/>
      </w:pPr>
      <w:r w:rsidRPr="00541B09">
        <w:t xml:space="preserve">Nominee </w:t>
      </w:r>
      <w:r w:rsidRPr="000416F6">
        <w:rPr>
          <w:sz w:val="24"/>
        </w:rPr>
        <w:t>Details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6743"/>
      </w:tblGrid>
      <w:tr w:rsidR="00755297" w:rsidRPr="00541B09" w14:paraId="430F8B55" w14:textId="77777777" w:rsidTr="00E635FE">
        <w:trPr>
          <w:trHeight w:val="432"/>
        </w:trPr>
        <w:tc>
          <w:tcPr>
            <w:tcW w:w="2610" w:type="dxa"/>
            <w:tcMar>
              <w:left w:w="0" w:type="dxa"/>
              <w:right w:w="115" w:type="dxa"/>
            </w:tcMar>
            <w:vAlign w:val="bottom"/>
          </w:tcPr>
          <w:p w14:paraId="430F8B53" w14:textId="77777777" w:rsidR="00755297" w:rsidRPr="00541B09" w:rsidRDefault="00755297" w:rsidP="003D6402">
            <w:pPr>
              <w:rPr>
                <w:rFonts w:cstheme="minorHAnsi"/>
                <w:sz w:val="24"/>
                <w:szCs w:val="24"/>
              </w:rPr>
            </w:pPr>
            <w:r w:rsidRPr="00541B09">
              <w:rPr>
                <w:rFonts w:cstheme="minorHAnsi"/>
                <w:sz w:val="24"/>
                <w:szCs w:val="24"/>
              </w:rPr>
              <w:t>Nominee Name</w:t>
            </w:r>
            <w:r w:rsidR="00634E51">
              <w:rPr>
                <w:rFonts w:cstheme="minorHAnsi"/>
                <w:sz w:val="24"/>
                <w:szCs w:val="24"/>
              </w:rPr>
              <w:t>s</w:t>
            </w:r>
            <w:r w:rsidRPr="00541B0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750" w:type="dxa"/>
            <w:tcMar>
              <w:left w:w="0" w:type="dxa"/>
              <w:right w:w="115" w:type="dxa"/>
            </w:tcMar>
            <w:vAlign w:val="bottom"/>
          </w:tcPr>
          <w:p w14:paraId="430F8B54" w14:textId="77777777" w:rsidR="00755297" w:rsidRPr="00541B09" w:rsidRDefault="00755297" w:rsidP="003D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297" w:rsidRPr="00541B09" w14:paraId="430F8B58" w14:textId="77777777" w:rsidTr="00E635FE">
        <w:trPr>
          <w:trHeight w:val="432"/>
        </w:trPr>
        <w:tc>
          <w:tcPr>
            <w:tcW w:w="2610" w:type="dxa"/>
            <w:tcMar>
              <w:left w:w="0" w:type="dxa"/>
              <w:right w:w="115" w:type="dxa"/>
            </w:tcMar>
            <w:vAlign w:val="bottom"/>
          </w:tcPr>
          <w:p w14:paraId="430F8B56" w14:textId="77777777" w:rsidR="00755297" w:rsidRPr="00541B09" w:rsidRDefault="00755297" w:rsidP="00634E51">
            <w:pPr>
              <w:rPr>
                <w:rFonts w:cstheme="minorHAnsi"/>
                <w:sz w:val="24"/>
                <w:szCs w:val="24"/>
              </w:rPr>
            </w:pPr>
            <w:r w:rsidRPr="00541B09">
              <w:rPr>
                <w:rFonts w:cstheme="minorHAnsi"/>
                <w:sz w:val="24"/>
                <w:szCs w:val="24"/>
              </w:rPr>
              <w:t>Nominee Role</w:t>
            </w:r>
            <w:r w:rsidR="00EC7BCF">
              <w:rPr>
                <w:rFonts w:cstheme="minorHAnsi"/>
                <w:sz w:val="24"/>
                <w:szCs w:val="24"/>
              </w:rPr>
              <w:t>s</w:t>
            </w:r>
            <w:r w:rsidRPr="00541B0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750" w:type="dxa"/>
            <w:tcMar>
              <w:left w:w="0" w:type="dxa"/>
              <w:right w:w="115" w:type="dxa"/>
            </w:tcMar>
            <w:vAlign w:val="bottom"/>
          </w:tcPr>
          <w:p w14:paraId="430F8B57" w14:textId="77777777" w:rsidR="00755297" w:rsidRPr="00541B09" w:rsidRDefault="00755297" w:rsidP="003D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297" w:rsidRPr="00541B09" w14:paraId="430F8B5B" w14:textId="77777777" w:rsidTr="00E635FE">
        <w:trPr>
          <w:trHeight w:val="432"/>
        </w:trPr>
        <w:tc>
          <w:tcPr>
            <w:tcW w:w="2610" w:type="dxa"/>
            <w:tcMar>
              <w:left w:w="0" w:type="dxa"/>
              <w:right w:w="115" w:type="dxa"/>
            </w:tcMar>
            <w:vAlign w:val="bottom"/>
          </w:tcPr>
          <w:p w14:paraId="430F8B59" w14:textId="77777777" w:rsidR="00755297" w:rsidRPr="00541B09" w:rsidRDefault="00755297" w:rsidP="000416F6">
            <w:pPr>
              <w:rPr>
                <w:rFonts w:cstheme="minorHAnsi"/>
                <w:sz w:val="24"/>
                <w:szCs w:val="24"/>
              </w:rPr>
            </w:pPr>
            <w:r w:rsidRPr="00541B09">
              <w:rPr>
                <w:rFonts w:cstheme="minorHAnsi"/>
                <w:sz w:val="24"/>
                <w:szCs w:val="24"/>
              </w:rPr>
              <w:t xml:space="preserve">Nominee </w:t>
            </w:r>
            <w:r w:rsidR="000416F6">
              <w:rPr>
                <w:rFonts w:cstheme="minorHAnsi"/>
                <w:sz w:val="24"/>
                <w:szCs w:val="24"/>
              </w:rPr>
              <w:t>hospital s</w:t>
            </w:r>
            <w:r w:rsidRPr="00541B09">
              <w:rPr>
                <w:rFonts w:cstheme="minorHAnsi"/>
                <w:sz w:val="24"/>
                <w:szCs w:val="24"/>
              </w:rPr>
              <w:t>ite:</w:t>
            </w:r>
          </w:p>
        </w:tc>
        <w:tc>
          <w:tcPr>
            <w:tcW w:w="6750" w:type="dxa"/>
            <w:tcMar>
              <w:left w:w="0" w:type="dxa"/>
              <w:right w:w="115" w:type="dxa"/>
            </w:tcMar>
            <w:vAlign w:val="bottom"/>
          </w:tcPr>
          <w:p w14:paraId="430F8B5A" w14:textId="77777777" w:rsidR="00755297" w:rsidRPr="00541B09" w:rsidRDefault="00755297" w:rsidP="003D64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297" w:rsidRPr="00541B09" w14:paraId="430F8B5E" w14:textId="77777777" w:rsidTr="00E635FE">
        <w:trPr>
          <w:trHeight w:val="432"/>
        </w:trPr>
        <w:tc>
          <w:tcPr>
            <w:tcW w:w="2610" w:type="dxa"/>
            <w:tcMar>
              <w:left w:w="0" w:type="dxa"/>
              <w:right w:w="0" w:type="dxa"/>
            </w:tcMar>
            <w:vAlign w:val="bottom"/>
          </w:tcPr>
          <w:p w14:paraId="430F8B5C" w14:textId="77777777" w:rsidR="00755297" w:rsidRPr="00541B09" w:rsidRDefault="00755297" w:rsidP="003D6402">
            <w:pPr>
              <w:rPr>
                <w:rFonts w:cstheme="minorHAnsi"/>
                <w:sz w:val="24"/>
                <w:szCs w:val="24"/>
              </w:rPr>
            </w:pPr>
            <w:r w:rsidRPr="00541B09">
              <w:rPr>
                <w:rFonts w:cstheme="minorHAnsi"/>
                <w:sz w:val="24"/>
                <w:szCs w:val="24"/>
              </w:rPr>
              <w:t>P</w:t>
            </w:r>
            <w:r w:rsidR="00EC7BCF">
              <w:rPr>
                <w:rFonts w:cstheme="minorHAnsi"/>
                <w:sz w:val="24"/>
                <w:szCs w:val="24"/>
              </w:rPr>
              <w:t xml:space="preserve">rogram, </w:t>
            </w:r>
            <w:r w:rsidRPr="00541B09">
              <w:rPr>
                <w:rFonts w:cstheme="minorHAnsi"/>
                <w:sz w:val="24"/>
                <w:szCs w:val="24"/>
              </w:rPr>
              <w:t>unit</w:t>
            </w:r>
            <w:r w:rsidR="00EC7BCF">
              <w:rPr>
                <w:rFonts w:cstheme="minorHAnsi"/>
                <w:sz w:val="24"/>
                <w:szCs w:val="24"/>
              </w:rPr>
              <w:t xml:space="preserve"> or team</w:t>
            </w:r>
            <w:r w:rsidRPr="00541B0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750" w:type="dxa"/>
            <w:tcMar>
              <w:left w:w="0" w:type="dxa"/>
              <w:right w:w="0" w:type="dxa"/>
            </w:tcMar>
            <w:vAlign w:val="bottom"/>
          </w:tcPr>
          <w:p w14:paraId="430F8B5D" w14:textId="77777777" w:rsidR="00755297" w:rsidRPr="00541B09" w:rsidRDefault="00755297" w:rsidP="003D640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0F8B60" w14:textId="77777777" w:rsidR="008C0E1D" w:rsidRDefault="008C0E1D">
      <w:pPr>
        <w:rPr>
          <w:rFonts w:cstheme="minorHAnsi"/>
        </w:rPr>
      </w:pPr>
      <w:r>
        <w:rPr>
          <w:rFonts w:cstheme="minorHAnsi"/>
        </w:rPr>
        <w:br w:type="page"/>
      </w:r>
    </w:p>
    <w:p w14:paraId="430F8B61" w14:textId="77777777" w:rsidR="008C0E1D" w:rsidRDefault="008C0E1D" w:rsidP="008C0E1D">
      <w:pPr>
        <w:pStyle w:val="Heading1"/>
      </w:pPr>
      <w:r>
        <w:lastRenderedPageBreak/>
        <w:t>Nomination Details</w:t>
      </w:r>
    </w:p>
    <w:p w14:paraId="430F8B62" w14:textId="77777777" w:rsidR="00784C72" w:rsidRPr="00541B09" w:rsidRDefault="00784C72" w:rsidP="008C0E1D">
      <w:pPr>
        <w:rPr>
          <w:sz w:val="24"/>
        </w:rPr>
      </w:pPr>
      <w:r w:rsidRPr="00541B09">
        <w:rPr>
          <w:sz w:val="24"/>
        </w:rPr>
        <w:t>Please detail the reasons for your nomination below. Wherever possible, give specific examples.</w:t>
      </w:r>
    </w:p>
    <w:p w14:paraId="430F8B63" w14:textId="77777777" w:rsidR="00784C72" w:rsidRPr="00784C72" w:rsidRDefault="00784C72" w:rsidP="008D5C81">
      <w:pPr>
        <w:rPr>
          <w:rFonts w:cstheme="minorHAnsi"/>
        </w:rPr>
      </w:pPr>
    </w:p>
    <w:p w14:paraId="430F8B64" w14:textId="77777777" w:rsidR="00445B27" w:rsidRPr="00675CD5" w:rsidRDefault="00EC7BCF" w:rsidP="00445B27">
      <w:pPr>
        <w:pStyle w:val="Heading2"/>
        <w:rPr>
          <w:sz w:val="24"/>
          <w:szCs w:val="24"/>
          <w:lang w:val="en-CA"/>
        </w:rPr>
      </w:pPr>
      <w:r w:rsidRPr="00675CD5">
        <w:rPr>
          <w:sz w:val="24"/>
          <w:szCs w:val="24"/>
          <w:lang w:val="en-CA"/>
        </w:rPr>
        <w:t>Fostering a team-based culture where education is valued and supported</w:t>
      </w:r>
    </w:p>
    <w:tbl>
      <w:tblPr>
        <w:tblStyle w:val="NoteForm1"/>
        <w:tblW w:w="5003" w:type="pct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1259"/>
        <w:gridCol w:w="8097"/>
      </w:tblGrid>
      <w:tr w:rsidR="00EE72EC" w:rsidRPr="00784C72" w14:paraId="430F8B68" w14:textId="77777777" w:rsidTr="00445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0F8B65" w14:textId="77777777" w:rsidR="00EE72EC" w:rsidRPr="00541B09" w:rsidRDefault="00143BEE" w:rsidP="00445B27">
            <w:pPr>
              <w:pStyle w:val="Notes"/>
              <w:spacing w:before="0"/>
              <w:rPr>
                <w:rFonts w:cstheme="minorHAnsi"/>
                <w:sz w:val="24"/>
              </w:rPr>
            </w:pPr>
            <w:r w:rsidRPr="00541B09">
              <w:rPr>
                <w:rFonts w:cstheme="minorHAnsi"/>
                <w:sz w:val="24"/>
              </w:rPr>
              <w:t>Details</w:t>
            </w:r>
            <w:r w:rsidR="00C760E3" w:rsidRPr="00541B09">
              <w:rPr>
                <w:rFonts w:cstheme="minorHAnsi"/>
                <w:sz w:val="24"/>
              </w:rPr>
              <w:t>:</w:t>
            </w:r>
          </w:p>
        </w:tc>
        <w:tc>
          <w:tcPr>
            <w:tcW w:w="809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0F8B66" w14:textId="77777777" w:rsidR="000416F6" w:rsidRDefault="00784C72" w:rsidP="00445B27">
            <w:pPr>
              <w:pStyle w:val="Notes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41B09">
              <w:rPr>
                <w:rFonts w:cstheme="minorHAnsi"/>
                <w:sz w:val="24"/>
              </w:rPr>
              <w:t>Type here</w:t>
            </w:r>
          </w:p>
          <w:p w14:paraId="430F8B67" w14:textId="77777777" w:rsidR="000416F6" w:rsidRPr="00541B09" w:rsidRDefault="000416F6" w:rsidP="00445B27">
            <w:pPr>
              <w:pStyle w:val="Notes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445B27" w:rsidRPr="00784C72" w14:paraId="430F8B6B" w14:textId="77777777" w:rsidTr="00445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tcBorders>
              <w:top w:val="single" w:sz="4" w:space="0" w:color="auto"/>
            </w:tcBorders>
          </w:tcPr>
          <w:p w14:paraId="430F8B69" w14:textId="77777777" w:rsidR="00445B27" w:rsidRPr="00541B09" w:rsidRDefault="00445B27" w:rsidP="00445B27">
            <w:pPr>
              <w:pStyle w:val="Notes"/>
              <w:spacing w:before="0"/>
              <w:rPr>
                <w:rFonts w:cstheme="minorHAnsi"/>
                <w:sz w:val="24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F8B6A" w14:textId="77777777" w:rsidR="00445B27" w:rsidRPr="00541B09" w:rsidRDefault="00445B27" w:rsidP="00445B27">
            <w:pPr>
              <w:pStyle w:val="Note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14:paraId="430F8B6C" w14:textId="77777777" w:rsidR="00EC7BCF" w:rsidRPr="00675CD5" w:rsidRDefault="00EC7BCF" w:rsidP="000416F6">
      <w:pPr>
        <w:pStyle w:val="Heading2"/>
        <w:rPr>
          <w:sz w:val="24"/>
          <w:szCs w:val="24"/>
          <w:lang w:val="en-CA"/>
        </w:rPr>
      </w:pPr>
      <w:r w:rsidRPr="00675CD5">
        <w:rPr>
          <w:sz w:val="24"/>
          <w:szCs w:val="24"/>
          <w:lang w:val="en-CA"/>
        </w:rPr>
        <w:t xml:space="preserve">Effectively </w:t>
      </w:r>
      <w:r w:rsidRPr="00675CD5">
        <w:rPr>
          <w:sz w:val="24"/>
          <w:szCs w:val="24"/>
        </w:rPr>
        <w:t>integrating</w:t>
      </w:r>
      <w:r w:rsidRPr="00675CD5">
        <w:rPr>
          <w:sz w:val="24"/>
          <w:szCs w:val="24"/>
          <w:lang w:val="en-CA"/>
        </w:rPr>
        <w:t xml:space="preserve"> learners into the team</w:t>
      </w:r>
    </w:p>
    <w:tbl>
      <w:tblPr>
        <w:tblStyle w:val="NoteForm1"/>
        <w:tblW w:w="5000" w:type="pct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1259"/>
        <w:gridCol w:w="8091"/>
      </w:tblGrid>
      <w:tr w:rsidR="00784C72" w:rsidRPr="00445B27" w14:paraId="430F8B70" w14:textId="77777777" w:rsidTr="00445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0F8B6D" w14:textId="77777777" w:rsidR="00784C72" w:rsidRPr="00541B09" w:rsidRDefault="00784C72" w:rsidP="00445B27">
            <w:pPr>
              <w:pStyle w:val="Notes"/>
              <w:spacing w:before="0"/>
              <w:rPr>
                <w:rFonts w:cstheme="minorHAnsi"/>
                <w:sz w:val="24"/>
              </w:rPr>
            </w:pPr>
            <w:r w:rsidRPr="00541B09">
              <w:rPr>
                <w:rFonts w:cstheme="minorHAnsi"/>
                <w:sz w:val="24"/>
              </w:rPr>
              <w:t>Details:</w:t>
            </w:r>
          </w:p>
          <w:p w14:paraId="430F8B6E" w14:textId="77777777" w:rsidR="00784C72" w:rsidRPr="00541B09" w:rsidRDefault="00784C72" w:rsidP="00445B27">
            <w:pPr>
              <w:pStyle w:val="Notes"/>
              <w:spacing w:before="0"/>
              <w:rPr>
                <w:rFonts w:cstheme="minorHAnsi"/>
                <w:sz w:val="24"/>
              </w:rPr>
            </w:pPr>
          </w:p>
        </w:tc>
        <w:tc>
          <w:tcPr>
            <w:tcW w:w="81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0F8B6F" w14:textId="77777777" w:rsidR="00784C72" w:rsidRPr="00541B09" w:rsidRDefault="00784C72" w:rsidP="00445B27">
            <w:pPr>
              <w:pStyle w:val="Notes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41B09">
              <w:rPr>
                <w:rFonts w:cstheme="minorHAnsi"/>
                <w:sz w:val="24"/>
              </w:rPr>
              <w:t>Type here</w:t>
            </w:r>
          </w:p>
        </w:tc>
      </w:tr>
      <w:tr w:rsidR="00445B27" w:rsidRPr="00445B27" w14:paraId="430F8B73" w14:textId="77777777" w:rsidTr="00445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</w:tcBorders>
          </w:tcPr>
          <w:p w14:paraId="430F8B71" w14:textId="77777777" w:rsidR="00445B27" w:rsidRPr="00541B09" w:rsidRDefault="00445B27" w:rsidP="00445B27">
            <w:pPr>
              <w:pStyle w:val="Notes"/>
              <w:spacing w:before="0"/>
              <w:rPr>
                <w:rFonts w:cstheme="minorHAnsi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F8B72" w14:textId="77777777" w:rsidR="00445B27" w:rsidRPr="00541B09" w:rsidRDefault="00445B27" w:rsidP="00445B27">
            <w:pPr>
              <w:pStyle w:val="Note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14:paraId="430F8B74" w14:textId="77777777" w:rsidR="00EC7BCF" w:rsidRPr="00675CD5" w:rsidRDefault="00EC7BCF" w:rsidP="000416F6">
      <w:pPr>
        <w:pStyle w:val="Heading2"/>
        <w:rPr>
          <w:sz w:val="24"/>
          <w:szCs w:val="24"/>
          <w:lang w:val="en-CA"/>
        </w:rPr>
      </w:pPr>
      <w:r w:rsidRPr="00675CD5">
        <w:rPr>
          <w:sz w:val="24"/>
          <w:szCs w:val="24"/>
          <w:lang w:val="en-CA"/>
        </w:rPr>
        <w:t xml:space="preserve">Providing opportunities for learners to engage in interprofessional practice </w:t>
      </w:r>
      <w:r w:rsidRPr="00675CD5">
        <w:rPr>
          <w:sz w:val="24"/>
          <w:szCs w:val="24"/>
        </w:rPr>
        <w:t>and</w:t>
      </w:r>
      <w:r w:rsidRPr="00675CD5">
        <w:rPr>
          <w:sz w:val="24"/>
          <w:szCs w:val="24"/>
          <w:lang w:val="en-CA"/>
        </w:rPr>
        <w:t xml:space="preserve"> education</w:t>
      </w:r>
    </w:p>
    <w:tbl>
      <w:tblPr>
        <w:tblStyle w:val="NoteForm1"/>
        <w:tblW w:w="5000" w:type="pct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1259"/>
        <w:gridCol w:w="8091"/>
      </w:tblGrid>
      <w:tr w:rsidR="00784C72" w:rsidRPr="00445B27" w14:paraId="430F8B78" w14:textId="77777777" w:rsidTr="00445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0F8B75" w14:textId="77777777" w:rsidR="00784C72" w:rsidRPr="00541B09" w:rsidRDefault="00784C72" w:rsidP="00445B27">
            <w:pPr>
              <w:pStyle w:val="Notes"/>
              <w:spacing w:before="0"/>
              <w:rPr>
                <w:rFonts w:cstheme="minorHAnsi"/>
                <w:sz w:val="24"/>
              </w:rPr>
            </w:pPr>
            <w:r w:rsidRPr="00541B09">
              <w:rPr>
                <w:rFonts w:cstheme="minorHAnsi"/>
                <w:sz w:val="24"/>
              </w:rPr>
              <w:t>Details:</w:t>
            </w:r>
          </w:p>
          <w:p w14:paraId="430F8B76" w14:textId="77777777" w:rsidR="00784C72" w:rsidRPr="00541B09" w:rsidRDefault="00784C72" w:rsidP="00445B27">
            <w:pPr>
              <w:pStyle w:val="Notes"/>
              <w:spacing w:before="0"/>
              <w:rPr>
                <w:rFonts w:cstheme="minorHAnsi"/>
                <w:sz w:val="24"/>
              </w:rPr>
            </w:pPr>
          </w:p>
        </w:tc>
        <w:tc>
          <w:tcPr>
            <w:tcW w:w="81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0F8B77" w14:textId="77777777" w:rsidR="00784C72" w:rsidRPr="00541B09" w:rsidRDefault="00784C72" w:rsidP="00445B27">
            <w:pPr>
              <w:pStyle w:val="Notes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41B09">
              <w:rPr>
                <w:rFonts w:cstheme="minorHAnsi"/>
                <w:sz w:val="24"/>
              </w:rPr>
              <w:t>Type here</w:t>
            </w:r>
          </w:p>
        </w:tc>
      </w:tr>
      <w:tr w:rsidR="00445B27" w:rsidRPr="00445B27" w14:paraId="430F8B7B" w14:textId="77777777" w:rsidTr="00445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</w:tcBorders>
          </w:tcPr>
          <w:p w14:paraId="430F8B79" w14:textId="77777777" w:rsidR="00445B27" w:rsidRPr="00541B09" w:rsidRDefault="00445B27" w:rsidP="00445B27">
            <w:pPr>
              <w:pStyle w:val="Notes"/>
              <w:spacing w:before="0"/>
              <w:rPr>
                <w:rFonts w:cstheme="minorHAnsi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F8B7A" w14:textId="77777777" w:rsidR="00445B27" w:rsidRPr="00541B09" w:rsidRDefault="00445B27" w:rsidP="00445B27">
            <w:pPr>
              <w:pStyle w:val="Note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14:paraId="430F8B7C" w14:textId="77777777" w:rsidR="00EC7BCF" w:rsidRPr="00675CD5" w:rsidRDefault="00EC7BCF" w:rsidP="000416F6">
      <w:pPr>
        <w:pStyle w:val="Heading2"/>
        <w:rPr>
          <w:sz w:val="24"/>
          <w:szCs w:val="24"/>
          <w:lang w:val="en-CA"/>
        </w:rPr>
      </w:pPr>
      <w:r w:rsidRPr="00675CD5">
        <w:rPr>
          <w:sz w:val="24"/>
          <w:szCs w:val="24"/>
          <w:lang w:val="en-CA"/>
        </w:rPr>
        <w:t xml:space="preserve">Role modeling the competencies for interprofessional collaboration (e.g. role clarification, communication, </w:t>
      </w:r>
      <w:r w:rsidRPr="00675CD5">
        <w:rPr>
          <w:sz w:val="24"/>
          <w:szCs w:val="24"/>
        </w:rPr>
        <w:t>collaborative</w:t>
      </w:r>
      <w:r w:rsidRPr="00675CD5">
        <w:rPr>
          <w:sz w:val="24"/>
          <w:szCs w:val="24"/>
          <w:lang w:val="en-CA"/>
        </w:rPr>
        <w:t xml:space="preserve"> leadership, patient-centred care)</w:t>
      </w:r>
    </w:p>
    <w:tbl>
      <w:tblPr>
        <w:tblStyle w:val="NoteForm1"/>
        <w:tblW w:w="5000" w:type="pct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1259"/>
        <w:gridCol w:w="8091"/>
      </w:tblGrid>
      <w:tr w:rsidR="00784C72" w:rsidRPr="00445B27" w14:paraId="430F8B80" w14:textId="77777777" w:rsidTr="00041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0F8B7D" w14:textId="77777777" w:rsidR="00784C72" w:rsidRPr="00541B09" w:rsidRDefault="00784C72" w:rsidP="00445B27">
            <w:pPr>
              <w:pStyle w:val="Notes"/>
              <w:spacing w:before="0"/>
              <w:rPr>
                <w:rFonts w:cstheme="minorHAnsi"/>
                <w:sz w:val="24"/>
              </w:rPr>
            </w:pPr>
            <w:r w:rsidRPr="00541B09">
              <w:rPr>
                <w:rFonts w:cstheme="minorHAnsi"/>
                <w:sz w:val="24"/>
              </w:rPr>
              <w:t>Details:</w:t>
            </w:r>
          </w:p>
        </w:tc>
        <w:tc>
          <w:tcPr>
            <w:tcW w:w="8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0F8B7E" w14:textId="77777777" w:rsidR="00445B27" w:rsidRPr="00541B09" w:rsidRDefault="00784C72" w:rsidP="00445B27">
            <w:pPr>
              <w:pStyle w:val="Notes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41B09">
              <w:rPr>
                <w:rFonts w:cstheme="minorHAnsi"/>
                <w:sz w:val="24"/>
              </w:rPr>
              <w:t>Type here</w:t>
            </w:r>
          </w:p>
          <w:p w14:paraId="430F8B7F" w14:textId="77777777" w:rsidR="00541B09" w:rsidRPr="00541B09" w:rsidRDefault="00541B09" w:rsidP="00445B27">
            <w:pPr>
              <w:pStyle w:val="Notes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14:paraId="430F8B81" w14:textId="77777777" w:rsidR="00DA3015" w:rsidRPr="00784C72" w:rsidRDefault="00DA3015" w:rsidP="009660D7">
      <w:pPr>
        <w:rPr>
          <w:rFonts w:cstheme="minorHAnsi"/>
        </w:rPr>
      </w:pPr>
    </w:p>
    <w:sectPr w:rsidR="00DA3015" w:rsidRPr="00784C72" w:rsidSect="000416F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F8B84" w14:textId="77777777" w:rsidR="00755297" w:rsidRDefault="00755297">
      <w:pPr>
        <w:spacing w:line="240" w:lineRule="auto"/>
      </w:pPr>
      <w:r>
        <w:separator/>
      </w:r>
    </w:p>
  </w:endnote>
  <w:endnote w:type="continuationSeparator" w:id="0">
    <w:p w14:paraId="430F8B85" w14:textId="77777777" w:rsidR="00755297" w:rsidRDefault="00755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F8B88" w14:textId="77777777" w:rsidR="000416F6" w:rsidRPr="000416F6" w:rsidRDefault="000416F6" w:rsidP="000416F6">
    <w:pPr>
      <w:rPr>
        <w:rFonts w:cstheme="minorHAnsi"/>
        <w:sz w:val="24"/>
        <w:szCs w:val="24"/>
      </w:rPr>
    </w:pPr>
    <w:r w:rsidRPr="00784C72">
      <w:rPr>
        <w:rFonts w:cstheme="minorHAnsi"/>
        <w:sz w:val="24"/>
        <w:szCs w:val="24"/>
      </w:rPr>
      <w:t>Please submit the c</w:t>
    </w:r>
    <w:r>
      <w:rPr>
        <w:rFonts w:cstheme="minorHAnsi"/>
        <w:sz w:val="24"/>
        <w:szCs w:val="24"/>
      </w:rPr>
      <w:t xml:space="preserve">ompleted form to </w:t>
    </w:r>
    <w:hyperlink r:id="rId1" w:history="1">
      <w:r w:rsidRPr="00784C72">
        <w:rPr>
          <w:rStyle w:val="Hyperlink"/>
          <w:rFonts w:cstheme="minorHAnsi"/>
          <w:sz w:val="24"/>
          <w:szCs w:val="24"/>
        </w:rPr>
        <w:t>Interprofessional.Education@sinaihealth.ca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F8B8A" w14:textId="77777777" w:rsidR="000416F6" w:rsidRPr="000416F6" w:rsidRDefault="000416F6" w:rsidP="000416F6">
    <w:pPr>
      <w:rPr>
        <w:rFonts w:cstheme="minorHAnsi"/>
        <w:sz w:val="24"/>
        <w:szCs w:val="24"/>
      </w:rPr>
    </w:pPr>
    <w:r w:rsidRPr="00784C72">
      <w:rPr>
        <w:rFonts w:cstheme="minorHAnsi"/>
        <w:sz w:val="24"/>
        <w:szCs w:val="24"/>
      </w:rPr>
      <w:t>Please submit the c</w:t>
    </w:r>
    <w:r>
      <w:rPr>
        <w:rFonts w:cstheme="minorHAnsi"/>
        <w:sz w:val="24"/>
        <w:szCs w:val="24"/>
      </w:rPr>
      <w:t xml:space="preserve">ompleted form to </w:t>
    </w:r>
    <w:hyperlink r:id="rId1" w:history="1">
      <w:r w:rsidRPr="00784C72">
        <w:rPr>
          <w:rStyle w:val="Hyperlink"/>
          <w:rFonts w:cstheme="minorHAnsi"/>
          <w:sz w:val="24"/>
          <w:szCs w:val="24"/>
        </w:rPr>
        <w:t>Interprofessional.Education@sinaihealth.ca</w:t>
      </w:r>
    </w:hyperlink>
  </w:p>
  <w:p w14:paraId="430F8B8B" w14:textId="77777777" w:rsidR="000416F6" w:rsidRDefault="00041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F8B82" w14:textId="77777777" w:rsidR="00755297" w:rsidRDefault="00755297">
      <w:pPr>
        <w:spacing w:line="240" w:lineRule="auto"/>
      </w:pPr>
      <w:r>
        <w:separator/>
      </w:r>
    </w:p>
  </w:footnote>
  <w:footnote w:type="continuationSeparator" w:id="0">
    <w:p w14:paraId="430F8B83" w14:textId="77777777" w:rsidR="00755297" w:rsidRDefault="00755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F8B86" w14:textId="77777777" w:rsidR="000416F6" w:rsidRDefault="000416F6">
    <w:pPr>
      <w:pStyle w:val="Header"/>
    </w:pPr>
    <w:r>
      <w:rPr>
        <w:noProof/>
        <w:lang w:eastAsia="en-US"/>
      </w:rPr>
      <w:drawing>
        <wp:inline distT="0" distB="0" distL="0" distR="0" wp14:anchorId="430F8B8C" wp14:editId="430F8B8D">
          <wp:extent cx="1524000" cy="60474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07" cy="617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0F8B87" w14:textId="77777777" w:rsidR="000416F6" w:rsidRDefault="00041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F8B89" w14:textId="77777777" w:rsidR="00755297" w:rsidRDefault="00541B09">
    <w:pPr>
      <w:pStyle w:val="Header"/>
    </w:pPr>
    <w:r>
      <w:rPr>
        <w:noProof/>
        <w:lang w:eastAsia="en-US"/>
      </w:rPr>
      <w:drawing>
        <wp:inline distT="0" distB="0" distL="0" distR="0" wp14:anchorId="430F8B8E" wp14:editId="430F8B8F">
          <wp:extent cx="1524000" cy="60474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07" cy="617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A08DE"/>
    <w:multiLevelType w:val="hybridMultilevel"/>
    <w:tmpl w:val="0AF4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7257B"/>
    <w:multiLevelType w:val="hybridMultilevel"/>
    <w:tmpl w:val="0AF4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61EF8"/>
    <w:multiLevelType w:val="hybridMultilevel"/>
    <w:tmpl w:val="0594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36A8D"/>
    <w:multiLevelType w:val="hybridMultilevel"/>
    <w:tmpl w:val="0AF4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11539"/>
    <w:multiLevelType w:val="hybridMultilevel"/>
    <w:tmpl w:val="0AF4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329A4"/>
    <w:multiLevelType w:val="hybridMultilevel"/>
    <w:tmpl w:val="0AF4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36E67"/>
    <w:multiLevelType w:val="hybridMultilevel"/>
    <w:tmpl w:val="0AF4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6E7"/>
    <w:multiLevelType w:val="hybridMultilevel"/>
    <w:tmpl w:val="0AF4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9128A"/>
    <w:multiLevelType w:val="hybridMultilevel"/>
    <w:tmpl w:val="053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E7608"/>
    <w:multiLevelType w:val="hybridMultilevel"/>
    <w:tmpl w:val="0594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43042"/>
    <w:multiLevelType w:val="hybridMultilevel"/>
    <w:tmpl w:val="0AF4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D1BB0"/>
    <w:multiLevelType w:val="hybridMultilevel"/>
    <w:tmpl w:val="0AF4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C0C6F"/>
    <w:multiLevelType w:val="hybridMultilevel"/>
    <w:tmpl w:val="0AF4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77915"/>
    <w:multiLevelType w:val="hybridMultilevel"/>
    <w:tmpl w:val="0594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23"/>
  </w:num>
  <w:num w:numId="14">
    <w:abstractNumId w:val="11"/>
  </w:num>
  <w:num w:numId="15">
    <w:abstractNumId w:val="21"/>
  </w:num>
  <w:num w:numId="16">
    <w:abstractNumId w:val="22"/>
  </w:num>
  <w:num w:numId="17">
    <w:abstractNumId w:val="17"/>
  </w:num>
  <w:num w:numId="18">
    <w:abstractNumId w:val="14"/>
  </w:num>
  <w:num w:numId="19">
    <w:abstractNumId w:val="20"/>
  </w:num>
  <w:num w:numId="20">
    <w:abstractNumId w:val="13"/>
  </w:num>
  <w:num w:numId="21">
    <w:abstractNumId w:val="10"/>
  </w:num>
  <w:num w:numId="22">
    <w:abstractNumId w:val="16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97"/>
    <w:rsid w:val="00005B57"/>
    <w:rsid w:val="0002013D"/>
    <w:rsid w:val="00037E0A"/>
    <w:rsid w:val="000416F6"/>
    <w:rsid w:val="00075CF6"/>
    <w:rsid w:val="00101ACE"/>
    <w:rsid w:val="00133D13"/>
    <w:rsid w:val="00135F16"/>
    <w:rsid w:val="00143BEE"/>
    <w:rsid w:val="00150524"/>
    <w:rsid w:val="001664B8"/>
    <w:rsid w:val="001A569B"/>
    <w:rsid w:val="001F2AA1"/>
    <w:rsid w:val="00265EB5"/>
    <w:rsid w:val="0032740D"/>
    <w:rsid w:val="00341345"/>
    <w:rsid w:val="003B18D2"/>
    <w:rsid w:val="00413455"/>
    <w:rsid w:val="00414262"/>
    <w:rsid w:val="00445B27"/>
    <w:rsid w:val="00450843"/>
    <w:rsid w:val="00456F2F"/>
    <w:rsid w:val="00462834"/>
    <w:rsid w:val="004668FB"/>
    <w:rsid w:val="00482DB4"/>
    <w:rsid w:val="004B694B"/>
    <w:rsid w:val="004C1B31"/>
    <w:rsid w:val="00524AB0"/>
    <w:rsid w:val="00541B09"/>
    <w:rsid w:val="00545B04"/>
    <w:rsid w:val="005B70B0"/>
    <w:rsid w:val="005C34E1"/>
    <w:rsid w:val="005F2375"/>
    <w:rsid w:val="00627A11"/>
    <w:rsid w:val="00634E51"/>
    <w:rsid w:val="00657D64"/>
    <w:rsid w:val="00675CD5"/>
    <w:rsid w:val="006E16C7"/>
    <w:rsid w:val="006F4EC4"/>
    <w:rsid w:val="00700E88"/>
    <w:rsid w:val="007125A1"/>
    <w:rsid w:val="00755297"/>
    <w:rsid w:val="007740D5"/>
    <w:rsid w:val="00782E91"/>
    <w:rsid w:val="00784C72"/>
    <w:rsid w:val="007E427E"/>
    <w:rsid w:val="00806380"/>
    <w:rsid w:val="0087103E"/>
    <w:rsid w:val="008B6365"/>
    <w:rsid w:val="008C0E1D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1208D"/>
    <w:rsid w:val="00D36B26"/>
    <w:rsid w:val="00D610CA"/>
    <w:rsid w:val="00DA11B8"/>
    <w:rsid w:val="00DA3015"/>
    <w:rsid w:val="00DA4347"/>
    <w:rsid w:val="00DA5619"/>
    <w:rsid w:val="00DA69C0"/>
    <w:rsid w:val="00DE3579"/>
    <w:rsid w:val="00E635FE"/>
    <w:rsid w:val="00E81A73"/>
    <w:rsid w:val="00EA4909"/>
    <w:rsid w:val="00EB1A52"/>
    <w:rsid w:val="00EC7BCF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30F8B37"/>
  <w15:chartTrackingRefBased/>
  <w15:docId w15:val="{4A693578-46C0-421C-8916-F3A64155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04458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04458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06785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06785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06785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5E5E5E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04458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06785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06785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TableGridLight1">
    <w:name w:val="Table Grid Light1"/>
    <w:basedOn w:val="TableNormal"/>
    <w:next w:val="TableGridLight"/>
    <w:uiPriority w:val="40"/>
    <w:rsid w:val="00E635F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professional.Education@sinaihealth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professional.Education@sinai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spre2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5498DC48F34BA64CCAE8D59F87DB" ma:contentTypeVersion="" ma:contentTypeDescription="Create a new document." ma:contentTypeScope="" ma:versionID="c2e24846a6c5ca646f1e0e25b090a8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1238C-FAC6-4582-9B18-640510DBE0B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A5FEF0-67BA-474D-9BC3-FB1595D3C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37D19-0526-4E32-BCBA-3827DF34C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25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Despres</dc:creator>
  <cp:lastModifiedBy>Elisabeth Despres</cp:lastModifiedBy>
  <cp:revision>9</cp:revision>
  <dcterms:created xsi:type="dcterms:W3CDTF">2022-07-06T21:00:00Z</dcterms:created>
  <dcterms:modified xsi:type="dcterms:W3CDTF">2023-07-28T19:44:00Z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0x01010042575498DC48F34BA64CCAE8D59F87DB</vt:lpwstr>
  </property>
</Properties>
</file>